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6B" w:rsidRDefault="00575C6B" w:rsidP="00575C6B">
      <w:pPr>
        <w:spacing w:after="200" w:line="276" w:lineRule="auto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-333375</wp:posOffset>
            </wp:positionV>
            <wp:extent cx="1000760" cy="1038614"/>
            <wp:effectExtent l="0" t="0" r="8890" b="9525"/>
            <wp:wrapNone/>
            <wp:docPr id="1" name="Picture 1" descr="C:\Users\hmitchell044\AppData\Local\Microsoft\Windows\Temporary Internet Files\Content.Outlook\9WHIKQE2\Dromore High Logo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itchell044\AppData\Local\Microsoft\Windows\Temporary Internet Files\Content.Outlook\9WHIKQE2\Dromore High Logo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66" cy="104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>Dromore</w:t>
      </w:r>
      <w:proofErr w:type="spellEnd"/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 High Past Pupil Association Registration</w:t>
      </w:r>
      <w:r w:rsidRPr="000333FC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 Form </w:t>
      </w:r>
    </w:p>
    <w:p w:rsidR="00575C6B" w:rsidRPr="000333FC" w:rsidRDefault="00575C6B" w:rsidP="00575C6B">
      <w:pPr>
        <w:spacing w:after="200" w:line="276" w:lineRule="auto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bookmarkStart w:id="0" w:name="_GoBack"/>
      <w:bookmarkEnd w:id="0"/>
    </w:p>
    <w:tbl>
      <w:tblPr>
        <w:tblW w:w="10803" w:type="dxa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88"/>
        <w:gridCol w:w="5415"/>
      </w:tblGrid>
      <w:tr w:rsidR="00575C6B" w:rsidRPr="002A7968" w:rsidTr="001934C2">
        <w:tc>
          <w:tcPr>
            <w:tcW w:w="5388" w:type="dxa"/>
            <w:shd w:val="clear" w:color="auto" w:fill="auto"/>
          </w:tcPr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</w:t>
            </w: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968">
              <w:rPr>
                <w:rFonts w:ascii="Calibri" w:eastAsia="Calibri" w:hAnsi="Calibri"/>
                <w:sz w:val="24"/>
                <w:szCs w:val="24"/>
                <w:lang w:eastAsia="en-US"/>
              </w:rPr>
              <w:t>NAME</w:t>
            </w: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15" w:type="dxa"/>
            <w:shd w:val="clear" w:color="auto" w:fill="auto"/>
          </w:tcPr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575C6B" w:rsidRPr="002A7968" w:rsidTr="001934C2">
        <w:tc>
          <w:tcPr>
            <w:tcW w:w="5388" w:type="dxa"/>
            <w:shd w:val="clear" w:color="auto" w:fill="auto"/>
          </w:tcPr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968">
              <w:rPr>
                <w:rFonts w:ascii="Calibri" w:eastAsia="Calibri" w:hAnsi="Calibri"/>
                <w:sz w:val="24"/>
                <w:szCs w:val="24"/>
                <w:lang w:eastAsia="en-US"/>
              </w:rPr>
              <w:t>LEAVER YEAR</w:t>
            </w: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15" w:type="dxa"/>
            <w:shd w:val="clear" w:color="auto" w:fill="auto"/>
          </w:tcPr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575C6B" w:rsidRPr="002A7968" w:rsidTr="001934C2">
        <w:tc>
          <w:tcPr>
            <w:tcW w:w="5388" w:type="dxa"/>
            <w:shd w:val="clear" w:color="auto" w:fill="auto"/>
          </w:tcPr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968">
              <w:rPr>
                <w:rFonts w:ascii="Calibri" w:eastAsia="Calibri" w:hAnsi="Calibri"/>
                <w:sz w:val="24"/>
                <w:szCs w:val="24"/>
                <w:lang w:eastAsia="en-US"/>
              </w:rPr>
              <w:t>I am interested in keeping in contact with the school through an Alumni group</w:t>
            </w: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15" w:type="dxa"/>
            <w:shd w:val="clear" w:color="auto" w:fill="auto"/>
          </w:tcPr>
          <w:p w:rsidR="00575C6B" w:rsidRPr="00DA6383" w:rsidRDefault="00575C6B" w:rsidP="001934C2">
            <w:pPr>
              <w:rPr>
                <w:rFonts w:ascii="Calibri" w:eastAsia="Calibri" w:hAnsi="Calibri"/>
                <w:color w:val="BFBFBF" w:themeColor="background1" w:themeShade="BF"/>
                <w:sz w:val="24"/>
                <w:szCs w:val="24"/>
                <w:lang w:eastAsia="en-US"/>
              </w:rPr>
            </w:pPr>
            <w:r w:rsidRPr="00DA6383">
              <w:rPr>
                <w:rFonts w:ascii="Calibri" w:eastAsia="Calibri" w:hAnsi="Calibri"/>
                <w:color w:val="BFBFBF" w:themeColor="background1" w:themeShade="BF"/>
                <w:sz w:val="24"/>
                <w:szCs w:val="24"/>
                <w:lang w:eastAsia="en-US"/>
              </w:rPr>
              <w:t>YES/NO</w:t>
            </w:r>
          </w:p>
        </w:tc>
      </w:tr>
      <w:tr w:rsidR="00575C6B" w:rsidRPr="002A7968" w:rsidTr="001934C2">
        <w:tc>
          <w:tcPr>
            <w:tcW w:w="5388" w:type="dxa"/>
            <w:shd w:val="clear" w:color="auto" w:fill="auto"/>
          </w:tcPr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96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PATHWAY ON LEAVING DROMORE HIGH </w:t>
            </w:r>
          </w:p>
          <w:p w:rsidR="00575C6B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15" w:type="dxa"/>
            <w:shd w:val="clear" w:color="auto" w:fill="auto"/>
          </w:tcPr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575C6B" w:rsidRPr="002A7968" w:rsidTr="001934C2">
        <w:tc>
          <w:tcPr>
            <w:tcW w:w="5388" w:type="dxa"/>
            <w:shd w:val="clear" w:color="auto" w:fill="auto"/>
          </w:tcPr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968">
              <w:rPr>
                <w:rFonts w:ascii="Calibri" w:eastAsia="Calibri" w:hAnsi="Calibri"/>
                <w:sz w:val="24"/>
                <w:szCs w:val="24"/>
                <w:lang w:eastAsia="en-US"/>
              </w:rPr>
              <w:t>FURTHER QUALIFICATION PATHWAYS if relevant</w:t>
            </w: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15" w:type="dxa"/>
            <w:shd w:val="clear" w:color="auto" w:fill="auto"/>
          </w:tcPr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575C6B" w:rsidRPr="002A7968" w:rsidTr="001934C2">
        <w:tc>
          <w:tcPr>
            <w:tcW w:w="5388" w:type="dxa"/>
            <w:shd w:val="clear" w:color="auto" w:fill="auto"/>
          </w:tcPr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968">
              <w:rPr>
                <w:rFonts w:ascii="Calibri" w:eastAsia="Calibri" w:hAnsi="Calibri"/>
                <w:sz w:val="24"/>
                <w:szCs w:val="24"/>
                <w:lang w:eastAsia="en-US"/>
              </w:rPr>
              <w:t>PRESENT HOME ADDRESS</w:t>
            </w: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15" w:type="dxa"/>
            <w:shd w:val="clear" w:color="auto" w:fill="auto"/>
          </w:tcPr>
          <w:p w:rsidR="00575C6B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575C6B" w:rsidRPr="002A7968" w:rsidTr="001934C2">
        <w:tc>
          <w:tcPr>
            <w:tcW w:w="5388" w:type="dxa"/>
            <w:shd w:val="clear" w:color="auto" w:fill="auto"/>
          </w:tcPr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968">
              <w:rPr>
                <w:rFonts w:ascii="Calibri" w:eastAsia="Calibri" w:hAnsi="Calibri"/>
                <w:sz w:val="24"/>
                <w:szCs w:val="24"/>
                <w:lang w:eastAsia="en-US"/>
              </w:rPr>
              <w:t>PRESENT POSITION</w:t>
            </w: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15" w:type="dxa"/>
            <w:shd w:val="clear" w:color="auto" w:fill="auto"/>
          </w:tcPr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575C6B" w:rsidRPr="002A7968" w:rsidTr="001934C2">
        <w:tc>
          <w:tcPr>
            <w:tcW w:w="5388" w:type="dxa"/>
            <w:shd w:val="clear" w:color="auto" w:fill="auto"/>
          </w:tcPr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968">
              <w:rPr>
                <w:rFonts w:ascii="Calibri" w:eastAsia="Calibri" w:hAnsi="Calibri"/>
                <w:sz w:val="24"/>
                <w:szCs w:val="24"/>
                <w:lang w:eastAsia="en-US"/>
              </w:rPr>
              <w:t>CONTACT DETAILS</w:t>
            </w: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96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7968">
              <w:rPr>
                <w:rFonts w:ascii="Calibri" w:eastAsia="Calibri" w:hAnsi="Calibri"/>
                <w:sz w:val="24"/>
                <w:szCs w:val="24"/>
                <w:lang w:eastAsia="en-US"/>
              </w:rPr>
              <w:t>e.g</w:t>
            </w:r>
            <w:proofErr w:type="spellEnd"/>
            <w:r w:rsidRPr="002A796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Mobile number </w:t>
            </w: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A796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     Email address</w:t>
            </w: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15" w:type="dxa"/>
            <w:shd w:val="clear" w:color="auto" w:fill="auto"/>
          </w:tcPr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575C6B" w:rsidRPr="002A7968" w:rsidTr="001934C2">
        <w:tc>
          <w:tcPr>
            <w:tcW w:w="5388" w:type="dxa"/>
            <w:shd w:val="clear" w:color="auto" w:fill="auto"/>
          </w:tcPr>
          <w:p w:rsidR="00575C6B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Any further information you are willing to share with us regarding experience in your career area which may be useful to present students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.</w:t>
            </w: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15" w:type="dxa"/>
            <w:shd w:val="clear" w:color="auto" w:fill="auto"/>
          </w:tcPr>
          <w:p w:rsidR="00575C6B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75C6B" w:rsidRPr="002A7968" w:rsidRDefault="00575C6B" w:rsidP="001934C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2E3A1B" w:rsidRDefault="002E3A1B"/>
    <w:sectPr w:rsidR="002E3A1B" w:rsidSect="00575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6B"/>
    <w:rsid w:val="002E3A1B"/>
    <w:rsid w:val="0057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F3F2"/>
  <w15:chartTrackingRefBased/>
  <w15:docId w15:val="{85E3313B-3D50-49C7-925C-2CC7C49C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E3218035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Mitchell</dc:creator>
  <cp:keywords/>
  <dc:description/>
  <cp:lastModifiedBy>H Mitchell</cp:lastModifiedBy>
  <cp:revision>1</cp:revision>
  <dcterms:created xsi:type="dcterms:W3CDTF">2019-07-02T12:22:00Z</dcterms:created>
  <dcterms:modified xsi:type="dcterms:W3CDTF">2019-07-02T12:27:00Z</dcterms:modified>
</cp:coreProperties>
</file>